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88051D" w:rsidTr="00980EA0">
        <w:trPr>
          <w:cantSplit/>
          <w:trHeight w:val="4760"/>
          <w:jc w:val="center"/>
        </w:trPr>
        <w:tc>
          <w:tcPr>
            <w:tcW w:w="10724" w:type="dxa"/>
            <w:gridSpan w:val="7"/>
            <w:vAlign w:val="center"/>
          </w:tcPr>
          <w:p w:rsidR="0088051D" w:rsidRDefault="00980EA0" w:rsidP="00D20F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A3EECA" wp14:editId="5D835084">
                  <wp:extent cx="2857500" cy="2857500"/>
                  <wp:effectExtent l="0" t="0" r="0" b="0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30" w:rsidTr="005A6A96">
        <w:trPr>
          <w:cantSplit/>
          <w:trHeight w:val="719"/>
          <w:jc w:val="center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91130" w:rsidRPr="00980EA0" w:rsidRDefault="00691130" w:rsidP="00980EA0">
            <w:pPr>
              <w:pStyle w:val="Heading1"/>
              <w:rPr>
                <w:rFonts w:ascii="AbcBulletin" w:hAnsi="AbcBulletin"/>
                <w:b w:val="0"/>
                <w:sz w:val="48"/>
              </w:rPr>
            </w:pPr>
            <w:r w:rsidRPr="00980EA0">
              <w:rPr>
                <w:rFonts w:ascii="AbcBulletin" w:hAnsi="AbcBulletin"/>
                <w:b w:val="0"/>
                <w:sz w:val="48"/>
              </w:rPr>
              <w:t xml:space="preserve">Mrs. Rogge’s </w:t>
            </w:r>
            <w:r w:rsidR="00D20F44" w:rsidRPr="00980EA0">
              <w:rPr>
                <w:rFonts w:ascii="AbcBulletin" w:hAnsi="AbcBulletin"/>
                <w:b w:val="0"/>
                <w:sz w:val="48"/>
              </w:rPr>
              <w:t>December</w:t>
            </w:r>
            <w:r w:rsidRPr="00980EA0">
              <w:rPr>
                <w:rFonts w:ascii="AbcBulletin" w:hAnsi="AbcBulletin"/>
                <w:b w:val="0"/>
                <w:sz w:val="48"/>
              </w:rPr>
              <w:t xml:space="preserve"> Snack Calendar</w:t>
            </w:r>
          </w:p>
          <w:p w:rsidR="00980EA0" w:rsidRPr="007C6DC4" w:rsidRDefault="00980EA0" w:rsidP="00980EA0">
            <w:pPr>
              <w:pStyle w:val="ListParagraph"/>
              <w:numPr>
                <w:ilvl w:val="0"/>
                <w:numId w:val="1"/>
              </w:numPr>
              <w:ind w:left="285" w:firstLine="0"/>
              <w:rPr>
                <w:rFonts w:ascii="AbcTeacher" w:hAnsi="AbcTeacher"/>
                <w:b/>
                <w:sz w:val="24"/>
              </w:rPr>
            </w:pPr>
            <w:r w:rsidRPr="007C6DC4">
              <w:rPr>
                <w:rFonts w:ascii="AbcTeacher" w:hAnsi="AbcTeacher"/>
                <w:b/>
                <w:sz w:val="24"/>
              </w:rPr>
              <w:t xml:space="preserve">Please send </w:t>
            </w:r>
            <w:r w:rsidRPr="00484323">
              <w:rPr>
                <w:rFonts w:ascii="AbcTeacher" w:hAnsi="AbcTeacher"/>
                <w:b/>
                <w:sz w:val="24"/>
                <w:highlight w:val="yellow"/>
                <w:u w:val="single"/>
              </w:rPr>
              <w:t>pre-portioned</w:t>
            </w:r>
            <w:r w:rsidRPr="007C6DC4">
              <w:rPr>
                <w:rFonts w:ascii="AbcTeacher" w:hAnsi="AbcTeacher"/>
                <w:b/>
                <w:sz w:val="24"/>
              </w:rPr>
              <w:t xml:space="preserve"> snacks for 20 scholars.  Thank you!</w:t>
            </w:r>
            <w:r>
              <w:rPr>
                <w:rFonts w:ascii="AbcTeacher" w:hAnsi="AbcTeacher"/>
                <w:b/>
                <w:sz w:val="24"/>
              </w:rPr>
              <w:t xml:space="preserve"> (Don’t forget spoons if </w:t>
            </w:r>
            <w:r w:rsidRPr="007C6DC4">
              <w:rPr>
                <w:rFonts w:ascii="AbcTeacher" w:hAnsi="AbcTeacher"/>
                <w:b/>
                <w:sz w:val="24"/>
              </w:rPr>
              <w:t>necessary!)</w:t>
            </w:r>
          </w:p>
          <w:p w:rsidR="00582684" w:rsidRPr="00980EA0" w:rsidRDefault="00980EA0" w:rsidP="00980EA0">
            <w:pPr>
              <w:pStyle w:val="ListParagraph"/>
              <w:numPr>
                <w:ilvl w:val="0"/>
                <w:numId w:val="1"/>
              </w:numPr>
              <w:ind w:left="285" w:firstLine="0"/>
              <w:rPr>
                <w:rFonts w:ascii="AbcTeacher" w:hAnsi="AbcTeacher"/>
                <w:sz w:val="24"/>
              </w:rPr>
            </w:pPr>
            <w:r w:rsidRPr="007C6DC4">
              <w:rPr>
                <w:rFonts w:ascii="AbcTeacher" w:hAnsi="AbcTeacher"/>
                <w:sz w:val="24"/>
              </w:rPr>
              <w:t>Your child will also be the classroom “Noodle Master” on this day!</w:t>
            </w:r>
            <w:r>
              <w:rPr>
                <w:rFonts w:ascii="AbcTeacher" w:hAnsi="AbcTeacher"/>
                <w:sz w:val="24"/>
              </w:rPr>
              <w:t xml:space="preserve"> </w:t>
            </w:r>
            <w:r w:rsidRPr="00484323">
              <w:rPr>
                <w:rFonts w:ascii="AbcTeacher" w:hAnsi="AbcTeacher"/>
                <w:sz w:val="24"/>
              </w:rPr>
              <w:sym w:font="Wingdings" w:char="F04A"/>
            </w:r>
          </w:p>
        </w:tc>
      </w:tr>
      <w:tr w:rsidR="0088051D" w:rsidTr="005A6A96">
        <w:trPr>
          <w:jc w:val="center"/>
        </w:trPr>
        <w:tc>
          <w:tcPr>
            <w:tcW w:w="1532" w:type="dxa"/>
            <w:shd w:val="pct50" w:color="auto" w:fill="FFFFFF"/>
            <w:vAlign w:val="center"/>
          </w:tcPr>
          <w:p w:rsidR="0088051D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8051D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8051D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8051D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8051D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8051D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8051D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80EA0" w:rsidTr="005A6A96">
        <w:trPr>
          <w:trHeight w:val="1406"/>
          <w:jc w:val="center"/>
        </w:trPr>
        <w:tc>
          <w:tcPr>
            <w:tcW w:w="1532" w:type="dxa"/>
          </w:tcPr>
          <w:p w:rsidR="00980EA0" w:rsidRPr="00353BA5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</w:p>
          <w:p w:rsidR="00980EA0" w:rsidRDefault="00980EA0" w:rsidP="00980EA0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Gretchen</w:t>
            </w:r>
          </w:p>
          <w:p w:rsidR="00980EA0" w:rsidRPr="00353BA5" w:rsidRDefault="00980EA0" w:rsidP="00980EA0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980EA0" w:rsidRPr="0054323F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Default="00980EA0" w:rsidP="00980EA0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Hattie</w:t>
            </w:r>
          </w:p>
          <w:p w:rsidR="00980EA0" w:rsidRPr="00353BA5" w:rsidRDefault="00980EA0" w:rsidP="00980EA0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980EA0" w:rsidRPr="0054323F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Default="00980EA0" w:rsidP="00980EA0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  <w:p w:rsidR="00980EA0" w:rsidRPr="00353BA5" w:rsidRDefault="00980EA0" w:rsidP="00980EA0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980EA0" w:rsidRPr="0054323F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Default="00980EA0" w:rsidP="00980EA0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Davis</w:t>
            </w:r>
          </w:p>
          <w:p w:rsidR="00980EA0" w:rsidRPr="00353BA5" w:rsidRDefault="00980EA0" w:rsidP="00980EA0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  <w:b/>
              </w:rPr>
            </w:pPr>
            <w:r>
              <w:rPr>
                <w:rFonts w:ascii="AbcPrint" w:hAnsi="AbcPrint"/>
                <w:b/>
              </w:rPr>
              <w:t>7</w:t>
            </w:r>
          </w:p>
          <w:p w:rsidR="00980EA0" w:rsidRPr="0054323F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Default="00980EA0" w:rsidP="00980EA0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  <w:p w:rsidR="00980EA0" w:rsidRPr="00353BA5" w:rsidRDefault="00980EA0" w:rsidP="00980EA0">
            <w:pPr>
              <w:jc w:val="right"/>
              <w:rPr>
                <w:rFonts w:ascii="AbcPrint" w:hAnsi="AbcPrint"/>
                <w:b/>
              </w:rPr>
            </w:pPr>
          </w:p>
        </w:tc>
        <w:tc>
          <w:tcPr>
            <w:tcW w:w="1532" w:type="dxa"/>
          </w:tcPr>
          <w:p w:rsidR="00980EA0" w:rsidRPr="00353BA5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8</w:t>
            </w:r>
          </w:p>
        </w:tc>
      </w:tr>
      <w:tr w:rsidR="00980EA0" w:rsidTr="005A6A96">
        <w:trPr>
          <w:trHeight w:val="1407"/>
          <w:jc w:val="center"/>
        </w:trPr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  <w:p w:rsidR="00980EA0" w:rsidRPr="005A6A96" w:rsidRDefault="00980EA0" w:rsidP="00980EA0">
            <w:pPr>
              <w:rPr>
                <w:rFonts w:ascii="AbcPrint" w:hAnsi="AbcPrint"/>
              </w:rPr>
            </w:pPr>
          </w:p>
          <w:p w:rsidR="00980EA0" w:rsidRPr="005A6A96" w:rsidRDefault="00945821" w:rsidP="00980EA0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Ella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980EA0" w:rsidRPr="005A6A96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Pr="00980EA0" w:rsidRDefault="00980EA0" w:rsidP="00980EA0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980EA0">
              <w:rPr>
                <w:rFonts w:ascii="AbcPrint" w:hAnsi="AbcPrint"/>
                <w:sz w:val="32"/>
                <w:szCs w:val="32"/>
              </w:rPr>
              <w:t>Elisa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  <w:p w:rsidR="00980EA0" w:rsidRPr="005A6A96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Pr="005A6A96" w:rsidRDefault="00F7774C" w:rsidP="00980EA0">
            <w:pPr>
              <w:jc w:val="center"/>
              <w:rPr>
                <w:rFonts w:ascii="AbcPrint" w:hAnsi="AbcPrint"/>
              </w:rPr>
            </w:pPr>
            <w:r w:rsidRPr="00F7774C"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  <w:p w:rsidR="00980EA0" w:rsidRPr="005A6A96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Pr="00F7774C" w:rsidRDefault="00E928AB" w:rsidP="00980EA0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F7774C">
              <w:rPr>
                <w:rFonts w:ascii="AbcPrint" w:hAnsi="AbcPri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3406D8" wp14:editId="44F78C4C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522605</wp:posOffset>
                      </wp:positionV>
                      <wp:extent cx="1033145" cy="8858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4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8AB" w:rsidRDefault="00E928AB" w:rsidP="00E928AB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278618" wp14:editId="3950286D">
                                        <wp:extent cx="244132" cy="238125"/>
                                        <wp:effectExtent l="0" t="0" r="3810" b="0"/>
                                        <wp:docPr id="19" name="Picture 19" descr="Image result for small birthday cake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small birthday cake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2689" cy="256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928AB" w:rsidRPr="00A65719" w:rsidRDefault="00E928AB" w:rsidP="00E928AB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</w:rPr>
                                    <w:t>Happy B-day!</w:t>
                                  </w:r>
                                </w:p>
                                <w:p w:rsidR="00E928AB" w:rsidRPr="00976A4E" w:rsidRDefault="00E928AB" w:rsidP="00E928AB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bcPrint" w:hAnsi="AbcPrint"/>
                                      <w:sz w:val="32"/>
                                    </w:rPr>
                                    <w:t>Vera</w:t>
                                  </w:r>
                                </w:p>
                                <w:p w:rsidR="00980EA0" w:rsidRPr="00976A4E" w:rsidRDefault="00E928AB">
                                  <w:pPr>
                                    <w:rPr>
                                      <w:rFonts w:ascii="AbcTeacher" w:hAnsi="AbcTeacher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406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7pt;margin-top:41.15pt;width:81.35pt;height:6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" filled="f" stroked="f" strokeweight=".5pt">
                      <v:textbox>
                        <w:txbxContent>
                          <w:p w:rsidR="00E928AB" w:rsidRDefault="00E928AB" w:rsidP="00E928AB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78618" wp14:editId="3950286D">
                                  <wp:extent cx="244132" cy="238125"/>
                                  <wp:effectExtent l="0" t="0" r="3810" b="0"/>
                                  <wp:docPr id="19" name="Picture 19" descr="Image result for small birthday cak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all birthday cak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689" cy="25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8AB" w:rsidRPr="00A65719" w:rsidRDefault="00E928AB" w:rsidP="00E928AB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>Happy B-day!</w:t>
                            </w:r>
                          </w:p>
                          <w:p w:rsidR="00E928AB" w:rsidRPr="00976A4E" w:rsidRDefault="00E928AB" w:rsidP="00E928AB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bcPrint" w:hAnsi="AbcPrint"/>
                                <w:sz w:val="32"/>
                              </w:rPr>
                              <w:t>Vera</w:t>
                            </w:r>
                          </w:p>
                          <w:p w:rsidR="00980EA0" w:rsidRPr="00976A4E" w:rsidRDefault="00E928AB">
                            <w:pPr>
                              <w:rPr>
                                <w:rFonts w:ascii="AbcTeacher" w:hAnsi="AbcTeacher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74C">
              <w:rPr>
                <w:rFonts w:ascii="AbcPrint" w:hAnsi="AbcPrint"/>
                <w:sz w:val="32"/>
                <w:szCs w:val="32"/>
              </w:rPr>
              <w:t>Gus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14</w:t>
            </w:r>
          </w:p>
          <w:p w:rsidR="00980EA0" w:rsidRDefault="00980EA0" w:rsidP="00980EA0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980EA0" w:rsidRPr="00F7774C" w:rsidRDefault="00F7774C" w:rsidP="00980EA0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Keagan</w:t>
            </w:r>
          </w:p>
        </w:tc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15</w:t>
            </w:r>
          </w:p>
        </w:tc>
      </w:tr>
      <w:tr w:rsidR="00980EA0" w:rsidTr="005A6A96">
        <w:trPr>
          <w:trHeight w:val="1406"/>
          <w:jc w:val="center"/>
        </w:trPr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16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17</w:t>
            </w:r>
          </w:p>
          <w:p w:rsidR="00980EA0" w:rsidRPr="00F7774C" w:rsidRDefault="00980EA0" w:rsidP="00980EA0">
            <w:pPr>
              <w:jc w:val="center"/>
              <w:rPr>
                <w:rFonts w:ascii="AbcPrint" w:hAnsi="AbcPrint"/>
                <w:sz w:val="12"/>
              </w:rPr>
            </w:pPr>
          </w:p>
          <w:p w:rsidR="00980EA0" w:rsidRPr="00F7774C" w:rsidRDefault="00F7774C" w:rsidP="00980EA0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Grace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18</w:t>
            </w:r>
          </w:p>
          <w:p w:rsidR="00980EA0" w:rsidRPr="00F7774C" w:rsidRDefault="00980EA0" w:rsidP="00980EA0">
            <w:pPr>
              <w:rPr>
                <w:rFonts w:ascii="AbcPrint" w:hAnsi="AbcPrint"/>
                <w:sz w:val="12"/>
              </w:rPr>
            </w:pPr>
          </w:p>
          <w:p w:rsidR="00980EA0" w:rsidRPr="00F7774C" w:rsidRDefault="00F7774C" w:rsidP="00980EA0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Leo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19</w:t>
            </w:r>
          </w:p>
          <w:p w:rsidR="00F7774C" w:rsidRPr="0011296D" w:rsidRDefault="0011296D" w:rsidP="0011296D">
            <w:pPr>
              <w:jc w:val="center"/>
              <w:rPr>
                <w:rFonts w:ascii="AbcTeacher" w:hAnsi="AbcTeacher"/>
                <w:b/>
                <w:i/>
                <w:szCs w:val="22"/>
                <w:u w:val="single"/>
              </w:rPr>
            </w:pPr>
            <w:r w:rsidRPr="0011296D">
              <w:rPr>
                <w:rFonts w:ascii="AbcTeacher" w:hAnsi="AbcTeacher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AAB645A" wp14:editId="5C35ACDB">
                      <wp:simplePos x="0" y="0"/>
                      <wp:positionH relativeFrom="column">
                        <wp:posOffset>-1820545</wp:posOffset>
                      </wp:positionH>
                      <wp:positionV relativeFrom="paragraph">
                        <wp:posOffset>339090</wp:posOffset>
                      </wp:positionV>
                      <wp:extent cx="4476750" cy="4953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28AB" w:rsidRPr="00B638B8" w:rsidRDefault="00980EA0" w:rsidP="00E928AB">
                                  <w:pPr>
                                    <w:jc w:val="center"/>
                                    <w:rPr>
                                      <w:rFonts w:ascii="AbcKids" w:hAnsi="AbcKids"/>
                                      <w:sz w:val="40"/>
                                    </w:rPr>
                                  </w:pPr>
                                  <w:r w:rsidRPr="00E43209">
                                    <w:rPr>
                                      <w:rFonts w:ascii="AbcKids" w:hAnsi="AbcKids"/>
                                      <w:b/>
                                      <w:color w:val="C00000"/>
                                      <w:sz w:val="36"/>
                                    </w:rPr>
                                    <w:t xml:space="preserve"> </w:t>
                                  </w:r>
                                  <w:r w:rsidR="00E928A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EDD160" wp14:editId="2C863332">
                                        <wp:extent cx="412192" cy="285667"/>
                                        <wp:effectExtent l="0" t="0" r="6985" b="635"/>
                                        <wp:docPr id="20" name="Picture 20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213" t="33242" r="1853" b="27061"/>
                                                <a:stretch/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416879" cy="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bcKids" w:hAnsi="AbcKids"/>
                                      <w:b/>
                                      <w:color w:val="C00000"/>
                                      <w:sz w:val="36"/>
                                    </w:rPr>
                                    <w:t xml:space="preserve"> </w:t>
                                  </w:r>
                                  <w:r w:rsidR="00E928AB">
                                    <w:rPr>
                                      <w:rFonts w:ascii="AbcKids" w:hAnsi="AbcKids"/>
                                      <w:b/>
                                      <w:color w:val="C00000"/>
                                      <w:sz w:val="36"/>
                                    </w:rPr>
                                    <w:t xml:space="preserve"> </w:t>
                                  </w:r>
                                  <w:r w:rsidR="00E928AB" w:rsidRPr="00E928AB">
                                    <w:rPr>
                                      <w:rFonts w:ascii="AbcKids" w:hAnsi="AbcKids"/>
                                      <w:sz w:val="44"/>
                                    </w:rPr>
                                    <w:t>Book Week</w:t>
                                  </w:r>
                                  <w:r w:rsidR="00E928AB">
                                    <w:rPr>
                                      <w:rFonts w:ascii="AbcKids" w:hAnsi="AbcKids"/>
                                      <w:sz w:val="40"/>
                                    </w:rPr>
                                    <w:t xml:space="preserve">  </w:t>
                                  </w:r>
                                  <w:r w:rsidR="00E928A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A6C99E" wp14:editId="4391716A">
                                        <wp:extent cx="412192" cy="285667"/>
                                        <wp:effectExtent l="0" t="0" r="6985" b="635"/>
                                        <wp:docPr id="22" name="Picture 22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213" t="33242" r="1853" b="270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6879" cy="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0EA0" w:rsidRPr="00E43209" w:rsidRDefault="00E928AB" w:rsidP="00980EA0">
                                  <w:pPr>
                                    <w:jc w:val="center"/>
                                    <w:rPr>
                                      <w:rFonts w:ascii="AbcKids" w:hAnsi="AbcKids"/>
                                      <w:b/>
                                      <w:color w:val="C00000"/>
                                      <w:sz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DCB116" wp14:editId="7C8261AB">
                                        <wp:extent cx="412192" cy="285667"/>
                                        <wp:effectExtent l="0" t="0" r="6985" b="635"/>
                                        <wp:docPr id="21" name="Picture 21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213" t="33242" r="1853" b="270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6879" cy="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80EA0" w:rsidRPr="00E43209">
                                    <w:rPr>
                                      <w:rFonts w:ascii="AbcKids" w:hAnsi="AbcKids"/>
                                      <w:b/>
                                      <w:color w:val="C00000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645A" id="Text Box 9" o:spid="_x0000_s1027" type="#_x0000_t202" style="position:absolute;left:0;text-align:left;margin-left:-143.35pt;margin-top:26.7pt;width:352.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" filled="f" stroked="f" strokeweight=".5pt">
                      <v:textbox>
                        <w:txbxContent>
                          <w:p w:rsidR="00E928AB" w:rsidRPr="00B638B8" w:rsidRDefault="00980EA0" w:rsidP="00E928AB">
                            <w:pPr>
                              <w:jc w:val="center"/>
                              <w:rPr>
                                <w:rFonts w:ascii="AbcKids" w:hAnsi="AbcKids"/>
                                <w:sz w:val="40"/>
                              </w:rPr>
                            </w:pPr>
                            <w:r w:rsidRPr="00E43209">
                              <w:rPr>
                                <w:rFonts w:ascii="AbcKids" w:hAnsi="AbcKids"/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="00E928AB">
                              <w:rPr>
                                <w:noProof/>
                              </w:rPr>
                              <w:drawing>
                                <wp:inline distT="0" distB="0" distL="0" distR="0" wp14:anchorId="46EDD160" wp14:editId="2C863332">
                                  <wp:extent cx="412192" cy="285667"/>
                                  <wp:effectExtent l="0" t="0" r="6985" b="635"/>
                                  <wp:docPr id="20" name="Picture 2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13" t="33242" r="1853" b="27061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16879" cy="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cKids" w:hAnsi="AbcKids"/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="00E928AB">
                              <w:rPr>
                                <w:rFonts w:ascii="AbcKids" w:hAnsi="AbcKids"/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="00E928AB" w:rsidRPr="00E928AB">
                              <w:rPr>
                                <w:rFonts w:ascii="AbcKids" w:hAnsi="AbcKids"/>
                                <w:sz w:val="44"/>
                              </w:rPr>
                              <w:t>Book Week</w:t>
                            </w:r>
                            <w:r w:rsidR="00E928AB">
                              <w:rPr>
                                <w:rFonts w:ascii="AbcKids" w:hAnsi="AbcKids"/>
                                <w:sz w:val="40"/>
                              </w:rPr>
                              <w:t xml:space="preserve">  </w:t>
                            </w:r>
                            <w:r w:rsidR="00E928AB">
                              <w:rPr>
                                <w:noProof/>
                              </w:rPr>
                              <w:drawing>
                                <wp:inline distT="0" distB="0" distL="0" distR="0" wp14:anchorId="32A6C99E" wp14:editId="4391716A">
                                  <wp:extent cx="412192" cy="285667"/>
                                  <wp:effectExtent l="0" t="0" r="6985" b="635"/>
                                  <wp:docPr id="22" name="Picture 2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13" t="33242" r="1853" b="270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879" cy="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0EA0" w:rsidRPr="00E43209" w:rsidRDefault="00E928AB" w:rsidP="00980EA0">
                            <w:pPr>
                              <w:jc w:val="center"/>
                              <w:rPr>
                                <w:rFonts w:ascii="AbcKids" w:hAnsi="AbcKids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CB116" wp14:editId="7C8261AB">
                                  <wp:extent cx="412192" cy="285667"/>
                                  <wp:effectExtent l="0" t="0" r="6985" b="635"/>
                                  <wp:docPr id="21" name="Picture 2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13" t="33242" r="1853" b="270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879" cy="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0EA0" w:rsidRPr="00E43209">
                              <w:rPr>
                                <w:rFonts w:ascii="AbcKids" w:hAnsi="AbcKids"/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cTeacher" w:hAnsi="AbcTeacher"/>
                <w:b/>
                <w:noProof/>
                <w:u w:val="single"/>
              </w:rPr>
              <w:t>B</w:t>
            </w:r>
            <w:r w:rsidRPr="0011296D">
              <w:rPr>
                <w:rFonts w:ascii="AbcTeacher" w:hAnsi="AbcTeacher"/>
                <w:b/>
                <w:noProof/>
                <w:szCs w:val="22"/>
                <w:u w:val="single"/>
              </w:rPr>
              <w:t>ook</w:t>
            </w:r>
            <w:r w:rsidRPr="0011296D">
              <w:rPr>
                <w:rFonts w:ascii="AbcTeacher" w:hAnsi="AbcTeacher"/>
                <w:b/>
                <w:i/>
                <w:szCs w:val="22"/>
                <w:u w:val="single"/>
              </w:rPr>
              <w:t xml:space="preserve"> </w:t>
            </w:r>
            <w:r w:rsidRPr="0011296D">
              <w:rPr>
                <w:rFonts w:ascii="AbcTeacher" w:hAnsi="AbcTeacher"/>
                <w:b/>
                <w:szCs w:val="22"/>
                <w:u w:val="single"/>
              </w:rPr>
              <w:t>Assembly</w:t>
            </w:r>
          </w:p>
          <w:p w:rsidR="00980EA0" w:rsidRPr="005A6A96" w:rsidRDefault="00F7774C" w:rsidP="00F7774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Ben</w:t>
            </w: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20</w:t>
            </w:r>
          </w:p>
          <w:p w:rsidR="00980EA0" w:rsidRPr="005A6A96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Pr="005A6A96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Pr="005A6A96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21</w:t>
            </w:r>
          </w:p>
          <w:p w:rsidR="00F7774C" w:rsidRPr="00F7774C" w:rsidRDefault="00F7774C" w:rsidP="00F7774C">
            <w:pPr>
              <w:rPr>
                <w:rFonts w:ascii="AbcPrint" w:hAnsi="AbcPrint"/>
                <w:sz w:val="12"/>
              </w:rPr>
            </w:pPr>
          </w:p>
          <w:p w:rsidR="00980EA0" w:rsidRPr="005A6A96" w:rsidRDefault="00F7774C" w:rsidP="00F7774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Zana</w:t>
            </w:r>
          </w:p>
          <w:p w:rsidR="00980EA0" w:rsidRPr="005A6A96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22</w:t>
            </w:r>
          </w:p>
        </w:tc>
      </w:tr>
      <w:tr w:rsidR="00980EA0" w:rsidTr="005A6A96">
        <w:trPr>
          <w:trHeight w:val="1407"/>
          <w:jc w:val="center"/>
        </w:trPr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23</w:t>
            </w: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24</w:t>
            </w:r>
          </w:p>
          <w:p w:rsidR="00980EA0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Pr="00426D21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25</w:t>
            </w:r>
          </w:p>
          <w:p w:rsidR="00980EA0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Pr="00426D21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E928AB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Teacher" w:hAnsi="AbcTeacher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81B681" wp14:editId="2D433AF2">
                      <wp:simplePos x="0" y="0"/>
                      <wp:positionH relativeFrom="column">
                        <wp:posOffset>-2687320</wp:posOffset>
                      </wp:positionH>
                      <wp:positionV relativeFrom="paragraph">
                        <wp:posOffset>179705</wp:posOffset>
                      </wp:positionV>
                      <wp:extent cx="6172200" cy="155257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28AB" w:rsidRPr="00E928AB" w:rsidRDefault="00E928AB" w:rsidP="00E928AB">
                                  <w:pPr>
                                    <w:jc w:val="center"/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96"/>
                                    </w:rPr>
                                  </w:pPr>
                                  <w:r w:rsidRPr="00E928AB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1F387AF" wp14:editId="46A90EAE">
                                        <wp:extent cx="276225" cy="315878"/>
                                        <wp:effectExtent l="0" t="0" r="0" b="8255"/>
                                        <wp:docPr id="23" name="Picture 23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96"/>
                                    </w:rPr>
                                    <w:t xml:space="preserve"> No School </w:t>
                                  </w:r>
                                  <w:r w:rsidRPr="00E928AB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1F387AF" wp14:editId="46A90EAE">
                                        <wp:extent cx="276225" cy="315878"/>
                                        <wp:effectExtent l="0" t="0" r="0" b="8255"/>
                                        <wp:docPr id="24" name="Picture 24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928AB" w:rsidRPr="00E928AB" w:rsidRDefault="00E928AB" w:rsidP="00E928AB">
                                  <w:pPr>
                                    <w:jc w:val="center"/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24"/>
                                    </w:rPr>
                                  </w:pPr>
                                </w:p>
                                <w:p w:rsidR="00E928AB" w:rsidRPr="00E928AB" w:rsidRDefault="00F12C71" w:rsidP="00E928AB">
                                  <w:pPr>
                                    <w:jc w:val="center"/>
                                    <w:rPr>
                                      <w:rFonts w:ascii="AbcKids" w:hAnsi="AbcKids"/>
                                      <w:b/>
                                      <w:color w:val="C00000"/>
                                      <w:sz w:val="56"/>
                                    </w:rPr>
                                  </w:pPr>
                                  <w:r w:rsidRPr="00E928AB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1F387AF" wp14:editId="46A90EAE">
                                        <wp:extent cx="276225" cy="315878"/>
                                        <wp:effectExtent l="0" t="0" r="0" b="8255"/>
                                        <wp:docPr id="26" name="Picture 26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 </w:t>
                                  </w:r>
                                  <w:r w:rsidR="00E928AB" w:rsidRPr="00F12C71"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W I N T E R </w:t>
                                  </w:r>
                                  <w:r w:rsidR="00E928AB" w:rsidRPr="00F12C71">
                                    <w:rPr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 wp14:anchorId="1D05E138" wp14:editId="059DED67">
                                        <wp:extent cx="276225" cy="315878"/>
                                        <wp:effectExtent l="0" t="0" r="0" b="8255"/>
                                        <wp:docPr id="42" name="Picture 42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928AB" w:rsidRPr="00F12C71"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 B R E A K</w:t>
                                  </w:r>
                                  <w:r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 </w:t>
                                  </w:r>
                                  <w:r w:rsidRPr="00E928AB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1F387AF" wp14:editId="46A90EAE">
                                        <wp:extent cx="276225" cy="315878"/>
                                        <wp:effectExtent l="0" t="0" r="0" b="8255"/>
                                        <wp:docPr id="25" name="Picture 25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1B681" id="Text Box 40" o:spid="_x0000_s1028" type="#_x0000_t202" style="position:absolute;left:0;text-align:left;margin-left:-211.6pt;margin-top:14.15pt;width:486pt;height:12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" filled="f" stroked="f" strokeweight=".5pt">
                      <v:textbox>
                        <w:txbxContent>
                          <w:p w:rsidR="00E928AB" w:rsidRPr="00E928AB" w:rsidRDefault="00E928AB" w:rsidP="00E928AB">
                            <w:pPr>
                              <w:jc w:val="center"/>
                              <w:rPr>
                                <w:rFonts w:ascii="AbcKids" w:hAnsi="AbcKids"/>
                                <w:b/>
                                <w:color w:val="0033CC"/>
                                <w:sz w:val="96"/>
                              </w:rPr>
                            </w:pPr>
                            <w:r w:rsidRPr="00E928AB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1F387AF" wp14:editId="46A90EAE">
                                  <wp:extent cx="276225" cy="315878"/>
                                  <wp:effectExtent l="0" t="0" r="0" b="8255"/>
                                  <wp:docPr id="23" name="Picture 2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cKids" w:hAnsi="AbcKids"/>
                                <w:b/>
                                <w:color w:val="0033CC"/>
                                <w:sz w:val="96"/>
                              </w:rPr>
                              <w:t xml:space="preserve"> No School </w:t>
                            </w:r>
                            <w:r w:rsidRPr="00E928AB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1F387AF" wp14:editId="46A90EAE">
                                  <wp:extent cx="276225" cy="315878"/>
                                  <wp:effectExtent l="0" t="0" r="0" b="8255"/>
                                  <wp:docPr id="24" name="Picture 2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8AB" w:rsidRPr="00E928AB" w:rsidRDefault="00E928AB" w:rsidP="00E928AB">
                            <w:pPr>
                              <w:jc w:val="center"/>
                              <w:rPr>
                                <w:rFonts w:ascii="AbcKids" w:hAnsi="AbcKids"/>
                                <w:b/>
                                <w:color w:val="0033CC"/>
                                <w:sz w:val="24"/>
                              </w:rPr>
                            </w:pPr>
                          </w:p>
                          <w:p w:rsidR="00E928AB" w:rsidRPr="00E928AB" w:rsidRDefault="00F12C71" w:rsidP="00E928AB">
                            <w:pPr>
                              <w:jc w:val="center"/>
                              <w:rPr>
                                <w:rFonts w:ascii="AbcKids" w:hAnsi="AbcKids"/>
                                <w:b/>
                                <w:color w:val="C00000"/>
                                <w:sz w:val="56"/>
                              </w:rPr>
                            </w:pPr>
                            <w:r w:rsidRPr="00E928AB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1F387AF" wp14:editId="46A90EAE">
                                  <wp:extent cx="276225" cy="315878"/>
                                  <wp:effectExtent l="0" t="0" r="0" b="8255"/>
                                  <wp:docPr id="26" name="Picture 2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 </w:t>
                            </w:r>
                            <w:r w:rsidR="00E928AB" w:rsidRPr="00F12C71"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W I N T E R </w:t>
                            </w:r>
                            <w:r w:rsidR="00E928AB" w:rsidRPr="00F12C71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1D05E138" wp14:editId="059DED67">
                                  <wp:extent cx="276225" cy="315878"/>
                                  <wp:effectExtent l="0" t="0" r="0" b="8255"/>
                                  <wp:docPr id="42" name="Picture 4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28AB" w:rsidRPr="00F12C71"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 B R E A K</w:t>
                            </w:r>
                            <w:r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 </w:t>
                            </w:r>
                            <w:r w:rsidRPr="00E928AB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1F387AF" wp14:editId="46A90EAE">
                                  <wp:extent cx="276225" cy="315878"/>
                                  <wp:effectExtent l="0" t="0" r="0" b="8255"/>
                                  <wp:docPr id="25" name="Picture 2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EA0">
              <w:rPr>
                <w:rFonts w:ascii="AbcPrint" w:hAnsi="AbcPrint"/>
              </w:rPr>
              <w:t>26</w:t>
            </w:r>
          </w:p>
          <w:p w:rsidR="00980EA0" w:rsidRDefault="00980EA0" w:rsidP="00980EA0">
            <w:pPr>
              <w:rPr>
                <w:rFonts w:ascii="AbcPrint" w:hAnsi="AbcPrint"/>
              </w:rPr>
            </w:pPr>
          </w:p>
          <w:p w:rsidR="00980EA0" w:rsidRPr="00426D21" w:rsidRDefault="00980EA0" w:rsidP="00980EA0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E01E071" wp14:editId="590C4A28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7729855</wp:posOffset>
                      </wp:positionV>
                      <wp:extent cx="4396740" cy="405130"/>
                      <wp:effectExtent l="0" t="0" r="381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674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EA0" w:rsidRPr="00FC501D" w:rsidRDefault="00980EA0" w:rsidP="002C61B4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32"/>
                                    </w:rPr>
                                  </w:pP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sym w:font="Wingdings" w:char="F0DF"/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t xml:space="preserve">  </w:t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sym w:font="Wingdings" w:char="F0DF"/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t xml:space="preserve">  </w:t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sym w:font="Wingdings" w:char="F0DF"/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t xml:space="preserve"> </w:t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6"/>
                                    </w:rPr>
                                    <w:t xml:space="preserve">No School </w:t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sym w:font="Wingdings" w:char="F0E0"/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t xml:space="preserve">  </w:t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sym w:font="Wingdings" w:char="F0E0"/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t xml:space="preserve">  </w:t>
                                  </w:r>
                                  <w:r w:rsidRPr="00FC501D">
                                    <w:rPr>
                                      <w:rFonts w:ascii="AbcBulletin" w:hAnsi="AbcBulletin"/>
                                      <w:sz w:val="3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1E071" id="Text Box 2" o:spid="_x0000_s1029" type="#_x0000_t202" style="position:absolute;left:0;text-align:left;margin-left:160.4pt;margin-top:608.65pt;width:346.2pt;height:31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1bhQIAABY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" stroked="f">
                      <v:textbox>
                        <w:txbxContent>
                          <w:p w:rsidR="00980EA0" w:rsidRPr="00FC501D" w:rsidRDefault="00980EA0" w:rsidP="002C61B4">
                            <w:pPr>
                              <w:jc w:val="center"/>
                              <w:rPr>
                                <w:rFonts w:ascii="AbcBulletin" w:hAnsi="AbcBulletin"/>
                                <w:sz w:val="32"/>
                              </w:rPr>
                            </w:pP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</w:t>
                            </w:r>
                            <w:r w:rsidRPr="00FC501D">
                              <w:rPr>
                                <w:rFonts w:ascii="AbcBulletin" w:hAnsi="AbcBulletin"/>
                                <w:sz w:val="36"/>
                              </w:rPr>
                              <w:t xml:space="preserve">No School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27</w:t>
            </w:r>
          </w:p>
        </w:tc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</w:tc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29</w:t>
            </w:r>
          </w:p>
        </w:tc>
      </w:tr>
      <w:tr w:rsidR="00980EA0" w:rsidTr="005A6A96">
        <w:trPr>
          <w:trHeight w:val="1407"/>
          <w:jc w:val="center"/>
        </w:trPr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30</w:t>
            </w: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31</w:t>
            </w:r>
          </w:p>
          <w:p w:rsidR="00980EA0" w:rsidRPr="00426D21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Pr="00426D21" w:rsidRDefault="00E928AB" w:rsidP="00980EA0">
            <w:pPr>
              <w:jc w:val="right"/>
              <w:rPr>
                <w:rFonts w:ascii="AbcPrint" w:hAnsi="AbcPrint"/>
              </w:rPr>
            </w:pPr>
            <w:r w:rsidRPr="00E928AB">
              <w:rPr>
                <w:rFonts w:ascii="AbcKids" w:hAnsi="AbcKids"/>
                <w:sz w:val="24"/>
              </w:rPr>
              <w:t>January</w:t>
            </w:r>
            <w:r w:rsidRPr="00E928AB">
              <w:rPr>
                <w:rFonts w:ascii="AbcPrint" w:hAnsi="AbcPrint"/>
                <w:sz w:val="24"/>
              </w:rPr>
              <w:t xml:space="preserve"> </w:t>
            </w:r>
            <w:r w:rsidR="00980EA0">
              <w:rPr>
                <w:rFonts w:ascii="AbcPrint" w:hAnsi="AbcPrint"/>
              </w:rPr>
              <w:t>1</w:t>
            </w: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 2</w:t>
            </w:r>
          </w:p>
          <w:p w:rsidR="00980EA0" w:rsidRPr="009310CB" w:rsidRDefault="00980EA0" w:rsidP="00980EA0">
            <w:pPr>
              <w:jc w:val="center"/>
              <w:rPr>
                <w:rFonts w:ascii="AbcPrint" w:hAnsi="AbcPrint"/>
                <w:sz w:val="6"/>
              </w:rPr>
            </w:pPr>
          </w:p>
          <w:p w:rsidR="00980EA0" w:rsidRPr="00426D21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980EA0" w:rsidRDefault="00980EA0" w:rsidP="00980EA0">
            <w:pPr>
              <w:jc w:val="center"/>
              <w:rPr>
                <w:rFonts w:ascii="AbcPrint" w:hAnsi="AbcPrint"/>
              </w:rPr>
            </w:pPr>
          </w:p>
          <w:p w:rsidR="00980EA0" w:rsidRPr="00426D21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980EA0" w:rsidRDefault="00980EA0" w:rsidP="00980EA0">
            <w:pPr>
              <w:jc w:val="right"/>
              <w:rPr>
                <w:rFonts w:ascii="AbcPrint" w:hAnsi="AbcPrint"/>
              </w:rPr>
            </w:pPr>
          </w:p>
          <w:p w:rsidR="00980EA0" w:rsidRPr="00426D21" w:rsidRDefault="00980EA0" w:rsidP="00980EA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980EA0" w:rsidRPr="00426D21" w:rsidRDefault="00980EA0" w:rsidP="00980EA0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</w:tc>
      </w:tr>
      <w:tr w:rsidR="00980EA0" w:rsidTr="00EB54C3">
        <w:trPr>
          <w:cantSplit/>
          <w:trHeight w:val="4400"/>
          <w:jc w:val="center"/>
        </w:trPr>
        <w:tc>
          <w:tcPr>
            <w:tcW w:w="10724" w:type="dxa"/>
            <w:gridSpan w:val="7"/>
            <w:vAlign w:val="center"/>
          </w:tcPr>
          <w:p w:rsidR="00980EA0" w:rsidRDefault="00F7774C" w:rsidP="00980EA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1DBF724" wp14:editId="396EF574">
                  <wp:extent cx="4572000" cy="2730500"/>
                  <wp:effectExtent l="0" t="0" r="0" b="0"/>
                  <wp:docPr id="1" name="Picture 1" descr="Image result for janua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nua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123" cy="274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0" w:rsidTr="005A6A96">
        <w:trPr>
          <w:cantSplit/>
          <w:trHeight w:val="719"/>
          <w:jc w:val="center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980EA0" w:rsidRDefault="00980EA0" w:rsidP="00980EA0">
            <w:pPr>
              <w:pStyle w:val="Heading1"/>
              <w:rPr>
                <w:rFonts w:ascii="AbcBulletin" w:hAnsi="AbcBulletin"/>
                <w:b w:val="0"/>
                <w:sz w:val="44"/>
              </w:rPr>
            </w:pPr>
            <w:r w:rsidRPr="00691130">
              <w:rPr>
                <w:rFonts w:ascii="AbcBulletin" w:hAnsi="AbcBulletin"/>
                <w:b w:val="0"/>
                <w:sz w:val="44"/>
              </w:rPr>
              <w:t xml:space="preserve">Mrs. Rogge’s </w:t>
            </w:r>
            <w:r>
              <w:rPr>
                <w:rFonts w:ascii="AbcBulletin" w:hAnsi="AbcBulletin"/>
                <w:b w:val="0"/>
                <w:sz w:val="44"/>
              </w:rPr>
              <w:t>January</w:t>
            </w:r>
            <w:r w:rsidRPr="00691130">
              <w:rPr>
                <w:rFonts w:ascii="AbcBulletin" w:hAnsi="AbcBulletin"/>
                <w:b w:val="0"/>
                <w:sz w:val="44"/>
              </w:rPr>
              <w:t xml:space="preserve"> </w:t>
            </w:r>
            <w:r>
              <w:rPr>
                <w:rFonts w:ascii="AbcBulletin" w:hAnsi="AbcBulletin"/>
                <w:b w:val="0"/>
                <w:sz w:val="44"/>
              </w:rPr>
              <w:t>Snack Cale</w:t>
            </w:r>
            <w:r w:rsidRPr="00691130">
              <w:rPr>
                <w:rFonts w:ascii="AbcBulletin" w:hAnsi="AbcBulletin"/>
                <w:b w:val="0"/>
                <w:sz w:val="44"/>
              </w:rPr>
              <w:t>ndar</w:t>
            </w:r>
          </w:p>
          <w:p w:rsidR="00F7774C" w:rsidRPr="007C6DC4" w:rsidRDefault="00F7774C" w:rsidP="00F7774C">
            <w:pPr>
              <w:pStyle w:val="ListParagraph"/>
              <w:numPr>
                <w:ilvl w:val="0"/>
                <w:numId w:val="1"/>
              </w:numPr>
              <w:ind w:left="285" w:firstLine="0"/>
              <w:rPr>
                <w:rFonts w:ascii="AbcTeacher" w:hAnsi="AbcTeacher"/>
                <w:b/>
                <w:sz w:val="24"/>
              </w:rPr>
            </w:pPr>
            <w:r w:rsidRPr="007C6DC4">
              <w:rPr>
                <w:rFonts w:ascii="AbcTeacher" w:hAnsi="AbcTeacher"/>
                <w:b/>
                <w:sz w:val="24"/>
              </w:rPr>
              <w:t xml:space="preserve">Please send </w:t>
            </w:r>
            <w:r w:rsidRPr="00484323">
              <w:rPr>
                <w:rFonts w:ascii="AbcTeacher" w:hAnsi="AbcTeacher"/>
                <w:b/>
                <w:sz w:val="24"/>
                <w:highlight w:val="yellow"/>
                <w:u w:val="single"/>
              </w:rPr>
              <w:t>pre-portioned</w:t>
            </w:r>
            <w:r w:rsidRPr="007C6DC4">
              <w:rPr>
                <w:rFonts w:ascii="AbcTeacher" w:hAnsi="AbcTeacher"/>
                <w:b/>
                <w:sz w:val="24"/>
              </w:rPr>
              <w:t xml:space="preserve"> snacks for 20 scholars.  Thank you!</w:t>
            </w:r>
            <w:r>
              <w:rPr>
                <w:rFonts w:ascii="AbcTeacher" w:hAnsi="AbcTeacher"/>
                <w:b/>
                <w:sz w:val="24"/>
              </w:rPr>
              <w:t xml:space="preserve"> (Don’t forget spoons if </w:t>
            </w:r>
            <w:r w:rsidRPr="007C6DC4">
              <w:rPr>
                <w:rFonts w:ascii="AbcTeacher" w:hAnsi="AbcTeacher"/>
                <w:b/>
                <w:sz w:val="24"/>
              </w:rPr>
              <w:t>necessary!)</w:t>
            </w:r>
          </w:p>
          <w:p w:rsidR="00980EA0" w:rsidRPr="005757F2" w:rsidRDefault="00F7774C" w:rsidP="00F7774C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</w:rPr>
            </w:pPr>
            <w:r w:rsidRPr="007C6DC4">
              <w:rPr>
                <w:rFonts w:ascii="AbcTeacher" w:hAnsi="AbcTeacher"/>
                <w:sz w:val="24"/>
              </w:rPr>
              <w:t>Your child will also be the classroom “Noodle Master” on this day!</w:t>
            </w:r>
            <w:r>
              <w:rPr>
                <w:rFonts w:ascii="AbcTeacher" w:hAnsi="AbcTeacher"/>
                <w:sz w:val="24"/>
              </w:rPr>
              <w:t xml:space="preserve"> </w:t>
            </w:r>
            <w:r w:rsidRPr="00484323">
              <w:rPr>
                <w:rFonts w:ascii="AbcTeacher" w:hAnsi="AbcTeacher"/>
                <w:sz w:val="24"/>
              </w:rPr>
              <w:sym w:font="Wingdings" w:char="F04A"/>
            </w:r>
          </w:p>
        </w:tc>
      </w:tr>
      <w:tr w:rsidR="00980EA0" w:rsidTr="005A6A96">
        <w:trPr>
          <w:jc w:val="center"/>
        </w:trPr>
        <w:tc>
          <w:tcPr>
            <w:tcW w:w="1532" w:type="dxa"/>
            <w:shd w:val="pct50" w:color="auto" w:fill="FFFFFF"/>
            <w:vAlign w:val="center"/>
          </w:tcPr>
          <w:p w:rsidR="00980EA0" w:rsidRDefault="00980EA0" w:rsidP="00980EA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80EA0" w:rsidRDefault="00980EA0" w:rsidP="00980EA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80EA0" w:rsidRDefault="00980EA0" w:rsidP="00980EA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80EA0" w:rsidRDefault="00980EA0" w:rsidP="00980EA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80EA0" w:rsidRDefault="00980EA0" w:rsidP="00980EA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80EA0" w:rsidRDefault="00980EA0" w:rsidP="00980EA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80EA0" w:rsidRDefault="00980EA0" w:rsidP="00980EA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F7774C" w:rsidTr="00EB54C3">
        <w:trPr>
          <w:trHeight w:val="1097"/>
          <w:jc w:val="center"/>
        </w:trPr>
        <w:tc>
          <w:tcPr>
            <w:tcW w:w="1532" w:type="dxa"/>
          </w:tcPr>
          <w:p w:rsidR="00F7774C" w:rsidRPr="00426D21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30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31</w:t>
            </w:r>
          </w:p>
          <w:p w:rsidR="00F7774C" w:rsidRPr="00426D21" w:rsidRDefault="00F7774C" w:rsidP="00F7774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Pr="00426D21" w:rsidRDefault="00F7774C" w:rsidP="00F7774C">
            <w:pPr>
              <w:jc w:val="right"/>
              <w:rPr>
                <w:rFonts w:ascii="AbcPrint" w:hAnsi="AbcPrint"/>
              </w:rPr>
            </w:pPr>
            <w:r w:rsidRPr="00E928AB">
              <w:rPr>
                <w:rFonts w:ascii="AbcKids" w:hAnsi="AbcKids"/>
                <w:sz w:val="24"/>
              </w:rPr>
              <w:t>January</w:t>
            </w:r>
            <w:r w:rsidRPr="00E928AB">
              <w:rPr>
                <w:rFonts w:ascii="AbcPrint" w:hAnsi="AbcPrint"/>
                <w:sz w:val="24"/>
              </w:rPr>
              <w:t xml:space="preserve"> </w:t>
            </w:r>
            <w:r>
              <w:rPr>
                <w:rFonts w:ascii="AbcPrint" w:hAnsi="AbcPrint"/>
              </w:rPr>
              <w:t>1</w:t>
            </w:r>
          </w:p>
        </w:tc>
        <w:tc>
          <w:tcPr>
            <w:tcW w:w="1532" w:type="dxa"/>
          </w:tcPr>
          <w:p w:rsidR="00F7774C" w:rsidRDefault="0011296D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Teacher" w:hAnsi="AbcTeacher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6B8C224" wp14:editId="68FCB2B2">
                      <wp:simplePos x="0" y="0"/>
                      <wp:positionH relativeFrom="column">
                        <wp:posOffset>-2668270</wp:posOffset>
                      </wp:positionH>
                      <wp:positionV relativeFrom="paragraph">
                        <wp:posOffset>183515</wp:posOffset>
                      </wp:positionV>
                      <wp:extent cx="6172200" cy="5905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774C" w:rsidRPr="00E928AB" w:rsidRDefault="00F7774C" w:rsidP="00EB54C3">
                                  <w:pPr>
                                    <w:jc w:val="center"/>
                                    <w:rPr>
                                      <w:rFonts w:ascii="AbcKids" w:hAnsi="AbcKids"/>
                                      <w:b/>
                                      <w:color w:val="C00000"/>
                                      <w:sz w:val="56"/>
                                    </w:rPr>
                                  </w:pPr>
                                  <w:r w:rsidRPr="00E928AB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69553015" wp14:editId="042273E5">
                                        <wp:extent cx="276225" cy="315878"/>
                                        <wp:effectExtent l="0" t="0" r="0" b="8255"/>
                                        <wp:docPr id="52" name="Picture 52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1296D"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 </w:t>
                                  </w:r>
                                  <w:r w:rsidRPr="00F12C71"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W I N T E R </w:t>
                                  </w:r>
                                  <w:r w:rsidRPr="00F12C71">
                                    <w:rPr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 wp14:anchorId="38C4B8A3" wp14:editId="6DEC11A4">
                                        <wp:extent cx="276225" cy="315878"/>
                                        <wp:effectExtent l="0" t="0" r="0" b="8255"/>
                                        <wp:docPr id="53" name="Picture 53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12C71"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 B R E A K</w:t>
                                  </w:r>
                                  <w:r>
                                    <w:rPr>
                                      <w:rFonts w:ascii="AbcKids" w:hAnsi="AbcKids"/>
                                      <w:b/>
                                      <w:color w:val="0033CC"/>
                                      <w:sz w:val="52"/>
                                    </w:rPr>
                                    <w:t xml:space="preserve"> </w:t>
                                  </w:r>
                                  <w:r w:rsidRPr="00E928AB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46DA4E9" wp14:editId="4D5C3A83">
                                        <wp:extent cx="276225" cy="315878"/>
                                        <wp:effectExtent l="0" t="0" r="0" b="8255"/>
                                        <wp:docPr id="54" name="Picture 54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307" r="203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29" cy="331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C224" id="Text Box 27" o:spid="_x0000_s1030" type="#_x0000_t202" style="position:absolute;left:0;text-align:left;margin-left:-210.1pt;margin-top:14.45pt;width:486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" filled="f" stroked="f" strokeweight=".5pt">
                      <v:textbox>
                        <w:txbxContent>
                          <w:p w:rsidR="00F7774C" w:rsidRPr="00E928AB" w:rsidRDefault="00F7774C" w:rsidP="00EB54C3">
                            <w:pPr>
                              <w:jc w:val="center"/>
                              <w:rPr>
                                <w:rFonts w:ascii="AbcKids" w:hAnsi="AbcKids"/>
                                <w:b/>
                                <w:color w:val="C00000"/>
                                <w:sz w:val="56"/>
                              </w:rPr>
                            </w:pPr>
                            <w:r w:rsidRPr="00E928AB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69553015" wp14:editId="042273E5">
                                  <wp:extent cx="276225" cy="315878"/>
                                  <wp:effectExtent l="0" t="0" r="0" b="8255"/>
                                  <wp:docPr id="52" name="Picture 5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296D"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 </w:t>
                            </w:r>
                            <w:r w:rsidRPr="00F12C71"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W I N T E R </w:t>
                            </w:r>
                            <w:r w:rsidRPr="00F12C71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38C4B8A3" wp14:editId="6DEC11A4">
                                  <wp:extent cx="276225" cy="315878"/>
                                  <wp:effectExtent l="0" t="0" r="0" b="8255"/>
                                  <wp:docPr id="53" name="Picture 5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2C71"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 B R E A K</w:t>
                            </w:r>
                            <w:r>
                              <w:rPr>
                                <w:rFonts w:ascii="AbcKids" w:hAnsi="AbcKids"/>
                                <w:b/>
                                <w:color w:val="0033CC"/>
                                <w:sz w:val="52"/>
                              </w:rPr>
                              <w:t xml:space="preserve"> </w:t>
                            </w:r>
                            <w:r w:rsidRPr="00E928AB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46DA4E9" wp14:editId="4D5C3A83">
                                  <wp:extent cx="276225" cy="315878"/>
                                  <wp:effectExtent l="0" t="0" r="0" b="8255"/>
                                  <wp:docPr id="54" name="Picture 5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7" r="20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29" cy="33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74C">
              <w:rPr>
                <w:rFonts w:ascii="AbcPrint" w:hAnsi="AbcPrint"/>
              </w:rPr>
              <w:t xml:space="preserve"> 2</w:t>
            </w:r>
          </w:p>
          <w:p w:rsidR="00F7774C" w:rsidRPr="009310CB" w:rsidRDefault="00F7774C" w:rsidP="00F7774C">
            <w:pPr>
              <w:jc w:val="center"/>
              <w:rPr>
                <w:rFonts w:ascii="AbcPrint" w:hAnsi="AbcPrint"/>
                <w:sz w:val="6"/>
              </w:rPr>
            </w:pPr>
          </w:p>
          <w:p w:rsidR="00F7774C" w:rsidRPr="00426D21" w:rsidRDefault="00F7774C" w:rsidP="00F7774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F7774C" w:rsidRDefault="00F7774C" w:rsidP="00F7774C">
            <w:pPr>
              <w:jc w:val="center"/>
              <w:rPr>
                <w:rFonts w:ascii="AbcPrint" w:hAnsi="AbcPrint"/>
              </w:rPr>
            </w:pPr>
          </w:p>
          <w:p w:rsidR="00F7774C" w:rsidRPr="00426D21" w:rsidRDefault="00F7774C" w:rsidP="00F7774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</w:p>
          <w:p w:rsidR="00F7774C" w:rsidRPr="00426D21" w:rsidRDefault="00F7774C" w:rsidP="00F7774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Pr="00426D21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</w:tc>
      </w:tr>
      <w:tr w:rsidR="00F7774C" w:rsidTr="005A6A96">
        <w:trPr>
          <w:trHeight w:val="1407"/>
          <w:jc w:val="center"/>
        </w:trPr>
        <w:tc>
          <w:tcPr>
            <w:tcW w:w="1532" w:type="dxa"/>
          </w:tcPr>
          <w:p w:rsidR="00F7774C" w:rsidRPr="00001673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7</w:t>
            </w:r>
          </w:p>
          <w:p w:rsidR="00F7774C" w:rsidRDefault="00F7774C" w:rsidP="00F7774C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F7774C" w:rsidRPr="005A6A96" w:rsidRDefault="00717112" w:rsidP="00F7774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Gabriel</w:t>
            </w:r>
            <w:r w:rsidR="00F7774C" w:rsidRPr="005A6A96">
              <w:rPr>
                <w:rFonts w:ascii="AbcPrint" w:hAnsi="AbcPrint"/>
              </w:rPr>
              <w:t xml:space="preserve"> </w:t>
            </w:r>
          </w:p>
        </w:tc>
        <w:tc>
          <w:tcPr>
            <w:tcW w:w="1532" w:type="dxa"/>
          </w:tcPr>
          <w:p w:rsidR="00F7774C" w:rsidRPr="005A6A96" w:rsidRDefault="00717112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7B0E9B4" wp14:editId="4902726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42545</wp:posOffset>
                      </wp:positionV>
                      <wp:extent cx="971550" cy="8953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7112" w:rsidRDefault="00717112" w:rsidP="00717112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617A29" wp14:editId="5298669D">
                                        <wp:extent cx="342900" cy="334464"/>
                                        <wp:effectExtent l="0" t="0" r="0" b="8890"/>
                                        <wp:docPr id="38" name="Picture 38" descr="Image result for small birthday cake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small birthday cake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457" cy="363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17112" w:rsidRPr="00717112" w:rsidRDefault="00717112" w:rsidP="00717112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</w:rPr>
                                    <w:t>Happy B-day!</w:t>
                                  </w:r>
                                </w:p>
                                <w:p w:rsidR="00717112" w:rsidRDefault="00717112" w:rsidP="007171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bcPrint" w:hAnsi="AbcPrint"/>
                                      <w:sz w:val="32"/>
                                      <w:szCs w:val="32"/>
                                    </w:rPr>
                                    <w:t>Addy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0E9B4" id="Text Box 37" o:spid="_x0000_s1031" type="#_x0000_t202" style="position:absolute;left:0;text-align:left;margin-left:-4.5pt;margin-top:3.35pt;width:76.5pt;height:7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" filled="f" stroked="f" strokeweight=".5pt">
                      <v:textbox>
                        <w:txbxContent>
                          <w:p w:rsidR="00717112" w:rsidRDefault="00717112" w:rsidP="00717112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17A29" wp14:editId="5298669D">
                                  <wp:extent cx="342900" cy="334464"/>
                                  <wp:effectExtent l="0" t="0" r="0" b="8890"/>
                                  <wp:docPr id="38" name="Picture 38" descr="Image result for small birthday cak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all birthday cak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57" cy="363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7112" w:rsidRPr="00717112" w:rsidRDefault="00717112" w:rsidP="00717112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>Happy B-day!</w:t>
                            </w:r>
                          </w:p>
                          <w:p w:rsidR="00717112" w:rsidRDefault="00717112" w:rsidP="00717112">
                            <w:pPr>
                              <w:jc w:val="center"/>
                            </w:pPr>
                            <w:r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  <w:t>Addy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74C">
              <w:rPr>
                <w:rFonts w:ascii="AbcPrint" w:hAnsi="AbcPrint"/>
              </w:rPr>
              <w:t>8</w:t>
            </w:r>
          </w:p>
          <w:p w:rsidR="00F7774C" w:rsidRPr="005A6A96" w:rsidRDefault="00F7774C" w:rsidP="00F7774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  <w:p w:rsidR="00F7774C" w:rsidRDefault="00F7774C" w:rsidP="00F7774C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F7774C" w:rsidRPr="005A6A96" w:rsidRDefault="00EB54C3" w:rsidP="00F7774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Louis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  <w:p w:rsidR="00F7774C" w:rsidRDefault="00F7774C" w:rsidP="00F7774C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F7774C" w:rsidRPr="005A6A96" w:rsidRDefault="00EB54C3" w:rsidP="00F7774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William</w:t>
            </w:r>
            <w:r w:rsidR="00F7774C" w:rsidRPr="005A6A96">
              <w:rPr>
                <w:rFonts w:ascii="AbcPrint" w:hAnsi="AbcPrint"/>
              </w:rPr>
              <w:t xml:space="preserve"> 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717112" w:rsidRDefault="00717112" w:rsidP="00717112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  <w:r>
              <w:rPr>
                <w:rFonts w:ascii="AbcTeacher" w:hAnsi="AbcTeacher"/>
                <w:b/>
                <w:i/>
                <w:u w:val="single"/>
              </w:rPr>
              <w:t xml:space="preserve"> </w:t>
            </w:r>
          </w:p>
          <w:p w:rsidR="00F7774C" w:rsidRDefault="00717112" w:rsidP="00717112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  <w:r>
              <w:rPr>
                <w:rFonts w:ascii="AbcPrint" w:hAnsi="AbcPrint"/>
                <w:sz w:val="32"/>
                <w:szCs w:val="32"/>
              </w:rPr>
              <w:t>Calista</w:t>
            </w:r>
          </w:p>
          <w:p w:rsidR="00F7774C" w:rsidRPr="005A6A96" w:rsidRDefault="00F7774C" w:rsidP="00F7774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Pr="00001673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</w:tc>
      </w:tr>
      <w:tr w:rsidR="00F7774C" w:rsidTr="005A6A96">
        <w:trPr>
          <w:trHeight w:val="1406"/>
          <w:jc w:val="center"/>
        </w:trPr>
        <w:tc>
          <w:tcPr>
            <w:tcW w:w="1532" w:type="dxa"/>
          </w:tcPr>
          <w:p w:rsidR="00F7774C" w:rsidRPr="00001673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14</w:t>
            </w:r>
          </w:p>
          <w:p w:rsidR="00F7774C" w:rsidRPr="00CA4F99" w:rsidRDefault="00F7774C" w:rsidP="00F7774C">
            <w:pPr>
              <w:jc w:val="center"/>
              <w:rPr>
                <w:rFonts w:ascii="AbcPrint" w:hAnsi="AbcPrint"/>
                <w:sz w:val="2"/>
              </w:rPr>
            </w:pPr>
          </w:p>
          <w:p w:rsidR="00717112" w:rsidRPr="00717112" w:rsidRDefault="00717112" w:rsidP="00717112">
            <w:pPr>
              <w:jc w:val="center"/>
              <w:rPr>
                <w:rFonts w:ascii="AbcPrint" w:hAnsi="AbcPrint"/>
                <w:szCs w:val="32"/>
              </w:rPr>
            </w:pPr>
          </w:p>
          <w:p w:rsidR="00F7774C" w:rsidRPr="00EB54C3" w:rsidRDefault="00EB54C3" w:rsidP="00717112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EB54C3">
              <w:rPr>
                <w:rFonts w:ascii="AbcPrint" w:hAnsi="AbcPrint"/>
                <w:sz w:val="32"/>
                <w:szCs w:val="32"/>
              </w:rPr>
              <w:t>Ella</w:t>
            </w:r>
          </w:p>
        </w:tc>
        <w:tc>
          <w:tcPr>
            <w:tcW w:w="1532" w:type="dxa"/>
          </w:tcPr>
          <w:p w:rsidR="00F7774C" w:rsidRPr="00717112" w:rsidRDefault="00F7774C" w:rsidP="00717112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15</w:t>
            </w:r>
          </w:p>
          <w:p w:rsidR="00717112" w:rsidRDefault="00717112" w:rsidP="00717112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717112" w:rsidRDefault="00717112" w:rsidP="00717112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Gretchen</w:t>
            </w:r>
          </w:p>
          <w:p w:rsidR="00F7774C" w:rsidRPr="005A6A96" w:rsidRDefault="00F7774C" w:rsidP="00717112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16</w:t>
            </w:r>
          </w:p>
          <w:p w:rsidR="00717112" w:rsidRDefault="00717112" w:rsidP="00717112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F7774C" w:rsidRPr="005A6A96" w:rsidRDefault="00717112" w:rsidP="00717112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Hattie</w:t>
            </w:r>
            <w:r>
              <w:rPr>
                <w:rFonts w:ascii="AbcPrint" w:hAnsi="AbcPrint"/>
                <w:sz w:val="32"/>
                <w:szCs w:val="32"/>
              </w:rPr>
              <w:t xml:space="preserve"> 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17</w:t>
            </w:r>
          </w:p>
          <w:p w:rsidR="00717112" w:rsidRDefault="00717112" w:rsidP="00717112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F7774C" w:rsidRPr="005A6A96" w:rsidRDefault="00717112" w:rsidP="00717112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Davis</w:t>
            </w:r>
            <w:r>
              <w:rPr>
                <w:rFonts w:ascii="AbcPrint" w:hAnsi="AbcPrint"/>
                <w:sz w:val="32"/>
                <w:szCs w:val="32"/>
              </w:rPr>
              <w:t xml:space="preserve"> </w:t>
            </w:r>
          </w:p>
        </w:tc>
        <w:tc>
          <w:tcPr>
            <w:tcW w:w="1532" w:type="dxa"/>
          </w:tcPr>
          <w:p w:rsidR="00F7774C" w:rsidRP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18</w:t>
            </w:r>
          </w:p>
          <w:p w:rsidR="00F7774C" w:rsidRPr="00CA4F99" w:rsidRDefault="00F7774C" w:rsidP="00F7774C">
            <w:pPr>
              <w:jc w:val="center"/>
              <w:rPr>
                <w:rFonts w:ascii="AbcBulletin" w:hAnsi="AbcBulletin"/>
                <w:b/>
                <w:sz w:val="32"/>
              </w:rPr>
            </w:pPr>
            <w:r w:rsidRPr="00CA4F99">
              <w:rPr>
                <w:rFonts w:ascii="AbcBulletin" w:hAnsi="AbcBulletin"/>
                <w:b/>
                <w:sz w:val="32"/>
              </w:rPr>
              <w:t>No</w:t>
            </w:r>
          </w:p>
          <w:p w:rsidR="00F7774C" w:rsidRPr="005E2EAE" w:rsidRDefault="00F7774C" w:rsidP="00F7774C">
            <w:pPr>
              <w:jc w:val="center"/>
              <w:rPr>
                <w:rFonts w:ascii="AbcPrint" w:hAnsi="AbcPrint"/>
                <w:sz w:val="6"/>
                <w:szCs w:val="26"/>
              </w:rPr>
            </w:pPr>
            <w:r w:rsidRPr="00CA4F99">
              <w:rPr>
                <w:rFonts w:ascii="AbcBulletin" w:hAnsi="AbcBulletin"/>
                <w:b/>
                <w:sz w:val="32"/>
              </w:rPr>
              <w:t>School</w:t>
            </w:r>
          </w:p>
          <w:p w:rsidR="00F7774C" w:rsidRPr="005A6A96" w:rsidRDefault="00F7774C" w:rsidP="00F7774C">
            <w:pPr>
              <w:jc w:val="center"/>
              <w:rPr>
                <w:rFonts w:ascii="AbcPrint" w:hAnsi="AbcPrint"/>
                <w:sz w:val="26"/>
                <w:szCs w:val="26"/>
              </w:rPr>
            </w:pPr>
          </w:p>
        </w:tc>
        <w:tc>
          <w:tcPr>
            <w:tcW w:w="1532" w:type="dxa"/>
          </w:tcPr>
          <w:p w:rsidR="00F7774C" w:rsidRPr="00001673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19</w:t>
            </w:r>
          </w:p>
        </w:tc>
      </w:tr>
      <w:tr w:rsidR="00F7774C" w:rsidTr="005A6A96">
        <w:trPr>
          <w:trHeight w:val="1407"/>
          <w:jc w:val="center"/>
        </w:trPr>
        <w:tc>
          <w:tcPr>
            <w:tcW w:w="1532" w:type="dxa"/>
          </w:tcPr>
          <w:p w:rsidR="00F7774C" w:rsidRPr="00001673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20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21</w:t>
            </w:r>
          </w:p>
          <w:p w:rsidR="00F7774C" w:rsidRPr="00CA4F99" w:rsidRDefault="00F7774C" w:rsidP="00F7774C">
            <w:pPr>
              <w:jc w:val="center"/>
              <w:rPr>
                <w:rFonts w:ascii="AbcBulletin" w:hAnsi="AbcBulletin"/>
                <w:b/>
                <w:sz w:val="32"/>
              </w:rPr>
            </w:pPr>
            <w:r w:rsidRPr="00CA4F99">
              <w:rPr>
                <w:rFonts w:ascii="AbcBulletin" w:hAnsi="AbcBulletin"/>
                <w:b/>
                <w:sz w:val="32"/>
              </w:rPr>
              <w:t>No</w:t>
            </w:r>
          </w:p>
          <w:p w:rsidR="00F7774C" w:rsidRPr="00CA4F99" w:rsidRDefault="00F7774C" w:rsidP="00F7774C">
            <w:pPr>
              <w:jc w:val="center"/>
              <w:rPr>
                <w:rFonts w:ascii="AbcPrint" w:hAnsi="AbcPrint"/>
              </w:rPr>
            </w:pPr>
            <w:r w:rsidRPr="00CA4F99">
              <w:rPr>
                <w:rFonts w:ascii="AbcBulletin" w:hAnsi="AbcBulletin"/>
                <w:b/>
                <w:sz w:val="32"/>
              </w:rPr>
              <w:t>School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22</w:t>
            </w:r>
          </w:p>
          <w:p w:rsidR="00717112" w:rsidRDefault="00717112" w:rsidP="00717112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</w:p>
          <w:p w:rsidR="00F7774C" w:rsidRPr="005A6A96" w:rsidRDefault="00EB54C3" w:rsidP="00717112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Amir</w:t>
            </w:r>
            <w:bookmarkStart w:id="0" w:name="_GoBack"/>
            <w:bookmarkEnd w:id="0"/>
            <w:r>
              <w:rPr>
                <w:rFonts w:ascii="AbcPrint" w:hAnsi="AbcPrint"/>
                <w:sz w:val="32"/>
                <w:szCs w:val="32"/>
              </w:rPr>
              <w:t>a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23</w:t>
            </w:r>
          </w:p>
          <w:p w:rsidR="00F7774C" w:rsidRDefault="00F7774C" w:rsidP="00F7774C">
            <w:pPr>
              <w:jc w:val="center"/>
              <w:rPr>
                <w:rFonts w:ascii="AbcPrint" w:hAnsi="AbcPrint"/>
              </w:rPr>
            </w:pPr>
          </w:p>
          <w:p w:rsidR="00717112" w:rsidRPr="005A6A96" w:rsidRDefault="00717112" w:rsidP="00F7774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Vinny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24</w:t>
            </w:r>
          </w:p>
          <w:p w:rsidR="00717112" w:rsidRDefault="00717112" w:rsidP="00717112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717112" w:rsidP="00717112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Elisa</w:t>
            </w:r>
            <w:r w:rsidRPr="005A6A96">
              <w:rPr>
                <w:rFonts w:ascii="AbcPrint" w:hAnsi="AbcPrint"/>
              </w:rPr>
              <w:t xml:space="preserve"> 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25</w:t>
            </w:r>
          </w:p>
          <w:p w:rsidR="00F7774C" w:rsidRPr="008E4722" w:rsidRDefault="00F7774C" w:rsidP="00F7774C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  <w:r w:rsidRPr="008E4722">
              <w:rPr>
                <w:rFonts w:ascii="AbcTeacher" w:hAnsi="AbcTeacher"/>
                <w:b/>
                <w:i/>
                <w:u w:val="single"/>
              </w:rPr>
              <w:t>Virtue Assembly</w:t>
            </w:r>
          </w:p>
          <w:p w:rsidR="00717112" w:rsidRPr="00717112" w:rsidRDefault="00F7774C" w:rsidP="00717112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9:45-10:15</w:t>
            </w:r>
          </w:p>
          <w:p w:rsidR="00717112" w:rsidRPr="00717112" w:rsidRDefault="00717112" w:rsidP="00717112">
            <w:pPr>
              <w:jc w:val="center"/>
              <w:rPr>
                <w:rFonts w:ascii="AbcPrint" w:hAnsi="AbcPrint"/>
                <w:sz w:val="10"/>
                <w:szCs w:val="32"/>
              </w:rPr>
            </w:pPr>
          </w:p>
          <w:p w:rsidR="00F7774C" w:rsidRPr="005A6A96" w:rsidRDefault="00945821" w:rsidP="00717112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Gab</w:t>
            </w:r>
            <w:r w:rsidR="00717112">
              <w:rPr>
                <w:rFonts w:ascii="AbcPrint" w:hAnsi="AbcPrint"/>
                <w:sz w:val="32"/>
                <w:szCs w:val="32"/>
              </w:rPr>
              <w:t>r</w:t>
            </w:r>
            <w:r>
              <w:rPr>
                <w:rFonts w:ascii="AbcPrint" w:hAnsi="AbcPrint"/>
                <w:sz w:val="32"/>
                <w:szCs w:val="32"/>
              </w:rPr>
              <w:t>i</w:t>
            </w:r>
            <w:r w:rsidR="00717112">
              <w:rPr>
                <w:rFonts w:ascii="AbcPrint" w:hAnsi="AbcPrint"/>
                <w:sz w:val="32"/>
                <w:szCs w:val="32"/>
              </w:rPr>
              <w:t>el</w:t>
            </w:r>
          </w:p>
        </w:tc>
        <w:tc>
          <w:tcPr>
            <w:tcW w:w="1532" w:type="dxa"/>
          </w:tcPr>
          <w:p w:rsidR="00F7774C" w:rsidRPr="00001673" w:rsidRDefault="00717112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60325</wp:posOffset>
                      </wp:positionV>
                      <wp:extent cx="971550" cy="8001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7112" w:rsidRDefault="00717112" w:rsidP="00717112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94ACC8" wp14:editId="03B52DAE">
                                        <wp:extent cx="342900" cy="334464"/>
                                        <wp:effectExtent l="0" t="0" r="0" b="8890"/>
                                        <wp:docPr id="33" name="Picture 33" descr="Image result for small birthday cake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small birthday cake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457" cy="363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17112" w:rsidRPr="00717112" w:rsidRDefault="00945821" w:rsidP="00717112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</w:rPr>
                                    <w:t>Happy B-day,</w:t>
                                  </w:r>
                                </w:p>
                                <w:p w:rsidR="00717112" w:rsidRPr="00945821" w:rsidRDefault="00945821" w:rsidP="00717112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  <w:szCs w:val="32"/>
                                    </w:rPr>
                                    <w:t>Gabriel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-3.35pt;margin-top:4.75pt;width:76.5pt;height:63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" filled="f" stroked="f" strokeweight=".5pt">
                      <v:textbox>
                        <w:txbxContent>
                          <w:p w:rsidR="00717112" w:rsidRDefault="00717112" w:rsidP="00717112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4ACC8" wp14:editId="03B52DAE">
                                  <wp:extent cx="342900" cy="334464"/>
                                  <wp:effectExtent l="0" t="0" r="0" b="8890"/>
                                  <wp:docPr id="33" name="Picture 33" descr="Image result for small birthday cak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all birthday cak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57" cy="363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7112" w:rsidRPr="00717112" w:rsidRDefault="00945821" w:rsidP="00717112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>Happy B-day,</w:t>
                            </w:r>
                          </w:p>
                          <w:p w:rsidR="00717112" w:rsidRPr="00945821" w:rsidRDefault="00945821" w:rsidP="00717112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Cs w:val="32"/>
                              </w:rPr>
                              <w:t>Gabriel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74C">
              <w:rPr>
                <w:rFonts w:ascii="AbcPrint" w:hAnsi="AbcPrint"/>
              </w:rPr>
              <w:t>26</w:t>
            </w:r>
          </w:p>
        </w:tc>
      </w:tr>
      <w:tr w:rsidR="00F7774C" w:rsidTr="005A6A96">
        <w:trPr>
          <w:trHeight w:val="1407"/>
          <w:jc w:val="center"/>
        </w:trPr>
        <w:tc>
          <w:tcPr>
            <w:tcW w:w="1532" w:type="dxa"/>
          </w:tcPr>
          <w:p w:rsidR="00F7774C" w:rsidRPr="00001673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27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EB54C3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Huck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29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Gus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30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Keagan</w:t>
            </w:r>
          </w:p>
        </w:tc>
        <w:tc>
          <w:tcPr>
            <w:tcW w:w="1532" w:type="dxa"/>
          </w:tcPr>
          <w:p w:rsidR="00F7774C" w:rsidRPr="005A6A96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  <w:r w:rsidRPr="005A6A96">
              <w:rPr>
                <w:rFonts w:ascii="AbcPrint" w:hAnsi="AbcPrint"/>
              </w:rPr>
              <w:t>1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Grace</w:t>
            </w:r>
          </w:p>
        </w:tc>
        <w:tc>
          <w:tcPr>
            <w:tcW w:w="1532" w:type="dxa"/>
          </w:tcPr>
          <w:p w:rsidR="00F7774C" w:rsidRDefault="00EB54C3" w:rsidP="00F7774C">
            <w:pPr>
              <w:jc w:val="right"/>
              <w:rPr>
                <w:rFonts w:ascii="AbcPrint" w:hAnsi="AbcPrint"/>
              </w:rPr>
            </w:pPr>
            <w:r w:rsidRPr="00EB54C3">
              <w:rPr>
                <w:rFonts w:ascii="AbcPrint" w:hAnsi="AbcPrint"/>
                <w:sz w:val="24"/>
              </w:rPr>
              <w:t xml:space="preserve">February </w:t>
            </w:r>
            <w:r w:rsidR="00F7774C">
              <w:rPr>
                <w:rFonts w:ascii="AbcPrint" w:hAnsi="AbcPrint"/>
              </w:rPr>
              <w:t>1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001673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Leo</w:t>
            </w:r>
          </w:p>
        </w:tc>
        <w:tc>
          <w:tcPr>
            <w:tcW w:w="1532" w:type="dxa"/>
          </w:tcPr>
          <w:p w:rsidR="00F7774C" w:rsidRPr="00001673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</w:tc>
      </w:tr>
      <w:tr w:rsidR="00F7774C" w:rsidTr="005A6A96">
        <w:trPr>
          <w:trHeight w:val="1407"/>
          <w:jc w:val="center"/>
        </w:trPr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Ben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Vera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Pr="005A6A96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Zana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7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Default="00945821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Addy</w:t>
            </w:r>
          </w:p>
          <w:p w:rsidR="00F7774C" w:rsidRPr="005A6A96" w:rsidRDefault="00945821" w:rsidP="00F7774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 </w:t>
            </w: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8</w:t>
            </w:r>
          </w:p>
          <w:p w:rsidR="00945821" w:rsidRDefault="00945821" w:rsidP="00945821">
            <w:pPr>
              <w:jc w:val="center"/>
              <w:rPr>
                <w:rFonts w:ascii="AbcPrint" w:hAnsi="AbcPrint"/>
              </w:rPr>
            </w:pPr>
          </w:p>
          <w:p w:rsidR="00F7774C" w:rsidRDefault="00EB54C3" w:rsidP="00945821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Louis</w:t>
            </w:r>
          </w:p>
          <w:p w:rsidR="00F7774C" w:rsidRDefault="00F7774C" w:rsidP="00F7774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F7774C" w:rsidRDefault="00F7774C" w:rsidP="00F7774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</w:tc>
      </w:tr>
    </w:tbl>
    <w:p w:rsidR="0088051D" w:rsidRDefault="00EB54C3" w:rsidP="00426D2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27940</wp:posOffset>
                </wp:positionV>
                <wp:extent cx="3971925" cy="33337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4C3" w:rsidRPr="00EB54C3" w:rsidRDefault="00EB54C3" w:rsidP="00EB54C3">
                            <w:pPr>
                              <w:jc w:val="center"/>
                              <w:rPr>
                                <w:rFonts w:ascii="AbcPrint" w:hAnsi="AbcPrint"/>
                                <w:sz w:val="28"/>
                              </w:rPr>
                            </w:pPr>
                            <w:r w:rsidRPr="00EB54C3">
                              <w:rPr>
                                <w:rFonts w:ascii="AbcPrint" w:hAnsi="AbcPrint"/>
                                <w:sz w:val="28"/>
                              </w:rPr>
                              <w:t>February 11</w:t>
                            </w:r>
                            <w:r w:rsidRPr="00EB54C3">
                              <w:rPr>
                                <w:rFonts w:ascii="AbcPrint" w:hAnsi="AbcPrint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B54C3">
                              <w:rPr>
                                <w:rFonts w:ascii="AbcPrint" w:hAnsi="AbcPrint"/>
                                <w:sz w:val="28"/>
                              </w:rPr>
                              <w:t>: William    February 12</w:t>
                            </w:r>
                            <w:r w:rsidRPr="00EB54C3">
                              <w:rPr>
                                <w:rFonts w:ascii="AbcPrint" w:hAnsi="AbcPrint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B54C3">
                              <w:rPr>
                                <w:rFonts w:ascii="AbcPrint" w:hAnsi="AbcPrint"/>
                                <w:sz w:val="28"/>
                              </w:rPr>
                              <w:t>: Calista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126.9pt;margin-top:2.2pt;width:312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" fillcolor="white [3201]" strokeweight=".5pt">
                <v:textbox>
                  <w:txbxContent>
                    <w:p w:rsidR="00EB54C3" w:rsidRPr="00EB54C3" w:rsidRDefault="00EB54C3" w:rsidP="00EB54C3">
                      <w:pPr>
                        <w:jc w:val="center"/>
                        <w:rPr>
                          <w:rFonts w:ascii="AbcPrint" w:hAnsi="AbcPrint"/>
                          <w:sz w:val="28"/>
                        </w:rPr>
                      </w:pPr>
                      <w:r w:rsidRPr="00EB54C3">
                        <w:rPr>
                          <w:rFonts w:ascii="AbcPrint" w:hAnsi="AbcPrint"/>
                          <w:sz w:val="28"/>
                        </w:rPr>
                        <w:t>February 11</w:t>
                      </w:r>
                      <w:r w:rsidRPr="00EB54C3">
                        <w:rPr>
                          <w:rFonts w:ascii="AbcPrint" w:hAnsi="AbcPrint"/>
                          <w:sz w:val="28"/>
                          <w:vertAlign w:val="superscript"/>
                        </w:rPr>
                        <w:t>th</w:t>
                      </w:r>
                      <w:r w:rsidRPr="00EB54C3">
                        <w:rPr>
                          <w:rFonts w:ascii="AbcPrint" w:hAnsi="AbcPrint"/>
                          <w:sz w:val="28"/>
                        </w:rPr>
                        <w:t>: William    February 12</w:t>
                      </w:r>
                      <w:r w:rsidRPr="00EB54C3">
                        <w:rPr>
                          <w:rFonts w:ascii="AbcPrint" w:hAnsi="AbcPrint"/>
                          <w:sz w:val="28"/>
                          <w:vertAlign w:val="superscript"/>
                        </w:rPr>
                        <w:t>th</w:t>
                      </w:r>
                      <w:r w:rsidRPr="00EB54C3">
                        <w:rPr>
                          <w:rFonts w:ascii="AbcPrint" w:hAnsi="AbcPrint"/>
                          <w:sz w:val="28"/>
                        </w:rPr>
                        <w:t>: Calista</w:t>
                      </w:r>
                    </w:p>
                  </w:txbxContent>
                </v:textbox>
              </v:shape>
            </w:pict>
          </mc:Fallback>
        </mc:AlternateContent>
      </w:r>
      <w:r w:rsidR="003F64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4CD5A" wp14:editId="37E6DCF3">
                <wp:simplePos x="0" y="0"/>
                <wp:positionH relativeFrom="column">
                  <wp:posOffset>1884680</wp:posOffset>
                </wp:positionH>
                <wp:positionV relativeFrom="paragraph">
                  <wp:posOffset>7577455</wp:posOffset>
                </wp:positionV>
                <wp:extent cx="4396740" cy="40513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B4" w:rsidRPr="00FC501D" w:rsidRDefault="002C61B4" w:rsidP="002C61B4">
                            <w:pPr>
                              <w:jc w:val="center"/>
                              <w:rPr>
                                <w:rFonts w:ascii="AbcBulletin" w:hAnsi="AbcBulletin"/>
                                <w:sz w:val="32"/>
                              </w:rPr>
                            </w:pP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</w:t>
                            </w:r>
                            <w:r w:rsidRPr="00FC501D">
                              <w:rPr>
                                <w:rFonts w:ascii="AbcBulletin" w:hAnsi="AbcBulletin"/>
                                <w:sz w:val="36"/>
                              </w:rPr>
                              <w:t xml:space="preserve">No School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CD5A" id="_x0000_s1034" type="#_x0000_t202" style="position:absolute;margin-left:148.4pt;margin-top:596.65pt;width:346.2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mR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" stroked="f">
                <v:textbox>
                  <w:txbxContent>
                    <w:p w:rsidR="002C61B4" w:rsidRPr="00FC501D" w:rsidRDefault="002C61B4" w:rsidP="002C61B4">
                      <w:pPr>
                        <w:jc w:val="center"/>
                        <w:rPr>
                          <w:rFonts w:ascii="AbcBulletin" w:hAnsi="AbcBulletin"/>
                          <w:sz w:val="32"/>
                        </w:rPr>
                      </w:pP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DF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DF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DF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</w:t>
                      </w:r>
                      <w:r w:rsidRPr="00FC501D">
                        <w:rPr>
                          <w:rFonts w:ascii="AbcBulletin" w:hAnsi="AbcBulletin"/>
                          <w:sz w:val="36"/>
                        </w:rPr>
                        <w:t xml:space="preserve">No School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E0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E0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3F64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71571" wp14:editId="40BE6E9C">
                <wp:simplePos x="0" y="0"/>
                <wp:positionH relativeFrom="column">
                  <wp:posOffset>1884680</wp:posOffset>
                </wp:positionH>
                <wp:positionV relativeFrom="paragraph">
                  <wp:posOffset>7577455</wp:posOffset>
                </wp:positionV>
                <wp:extent cx="4396740" cy="40513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B4" w:rsidRPr="00FC501D" w:rsidRDefault="002C61B4" w:rsidP="002C61B4">
                            <w:pPr>
                              <w:jc w:val="center"/>
                              <w:rPr>
                                <w:rFonts w:ascii="AbcBulletin" w:hAnsi="AbcBulletin"/>
                                <w:sz w:val="32"/>
                              </w:rPr>
                            </w:pP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DF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</w:t>
                            </w:r>
                            <w:r w:rsidRPr="00FC501D">
                              <w:rPr>
                                <w:rFonts w:ascii="AbcBulletin" w:hAnsi="AbcBulletin"/>
                                <w:sz w:val="36"/>
                              </w:rPr>
                              <w:t xml:space="preserve">No School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t xml:space="preserve">  </w:t>
                            </w:r>
                            <w:r w:rsidRPr="00FC501D">
                              <w:rPr>
                                <w:rFonts w:ascii="AbcBulletin" w:hAnsi="AbcBulletin"/>
                                <w:sz w:val="32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1571" id="_x0000_s1035" type="#_x0000_t202" style="position:absolute;margin-left:148.4pt;margin-top:596.65pt;width:346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I7hQ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" stroked="f">
                <v:textbox>
                  <w:txbxContent>
                    <w:p w:rsidR="002C61B4" w:rsidRPr="00FC501D" w:rsidRDefault="002C61B4" w:rsidP="002C61B4">
                      <w:pPr>
                        <w:jc w:val="center"/>
                        <w:rPr>
                          <w:rFonts w:ascii="AbcBulletin" w:hAnsi="AbcBulletin"/>
                          <w:sz w:val="32"/>
                        </w:rPr>
                      </w:pP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DF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DF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DF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</w:t>
                      </w:r>
                      <w:r w:rsidRPr="00FC501D">
                        <w:rPr>
                          <w:rFonts w:ascii="AbcBulletin" w:hAnsi="AbcBulletin"/>
                          <w:sz w:val="36"/>
                        </w:rPr>
                        <w:t xml:space="preserve">No School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E0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E0"/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t xml:space="preserve">  </w:t>
                      </w:r>
                      <w:r w:rsidRPr="00FC501D">
                        <w:rPr>
                          <w:rFonts w:ascii="AbcBulletin" w:hAnsi="AbcBulletin"/>
                          <w:sz w:val="32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sectPr w:rsidR="0088051D" w:rsidSect="005A6A96"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96" w:rsidRDefault="005A6A96" w:rsidP="005A6A96">
      <w:r>
        <w:separator/>
      </w:r>
    </w:p>
  </w:endnote>
  <w:endnote w:type="continuationSeparator" w:id="0">
    <w:p w:rsidR="005A6A96" w:rsidRDefault="005A6A96" w:rsidP="005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96" w:rsidRDefault="005A6A96" w:rsidP="005A6A96">
      <w:r>
        <w:separator/>
      </w:r>
    </w:p>
  </w:footnote>
  <w:footnote w:type="continuationSeparator" w:id="0">
    <w:p w:rsidR="005A6A96" w:rsidRDefault="005A6A96" w:rsidP="005A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A41"/>
    <w:multiLevelType w:val="hybridMultilevel"/>
    <w:tmpl w:val="118815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1"/>
    <w:rsid w:val="00001673"/>
    <w:rsid w:val="000D43FC"/>
    <w:rsid w:val="0011296D"/>
    <w:rsid w:val="002711F9"/>
    <w:rsid w:val="002C61B4"/>
    <w:rsid w:val="00391AB2"/>
    <w:rsid w:val="003F64C3"/>
    <w:rsid w:val="00424349"/>
    <w:rsid w:val="00426D21"/>
    <w:rsid w:val="0044397E"/>
    <w:rsid w:val="005757F2"/>
    <w:rsid w:val="00582684"/>
    <w:rsid w:val="005A0B47"/>
    <w:rsid w:val="005A6A96"/>
    <w:rsid w:val="005E2EAE"/>
    <w:rsid w:val="0063278D"/>
    <w:rsid w:val="00691130"/>
    <w:rsid w:val="006D0170"/>
    <w:rsid w:val="00717112"/>
    <w:rsid w:val="00811375"/>
    <w:rsid w:val="0088051D"/>
    <w:rsid w:val="008E4722"/>
    <w:rsid w:val="008F193F"/>
    <w:rsid w:val="009310CB"/>
    <w:rsid w:val="00945821"/>
    <w:rsid w:val="00976A4E"/>
    <w:rsid w:val="00980EA0"/>
    <w:rsid w:val="00A7247D"/>
    <w:rsid w:val="00B0506A"/>
    <w:rsid w:val="00B638B8"/>
    <w:rsid w:val="00BB3C4B"/>
    <w:rsid w:val="00CA4F99"/>
    <w:rsid w:val="00D20F44"/>
    <w:rsid w:val="00D41B8A"/>
    <w:rsid w:val="00D86668"/>
    <w:rsid w:val="00E928AB"/>
    <w:rsid w:val="00EB54C3"/>
    <w:rsid w:val="00F12C71"/>
    <w:rsid w:val="00F12F87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69F7B"/>
  <w15:docId w15:val="{2C1034D8-1844-4E3E-AEC3-FBA37A43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9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A6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gge\AppData\Roaming\Microsoft\Templates\EdWorld_Cal_Dec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EA584C-BE42-408C-8EA8-BE3A3092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EdWorld_Cal_December</Template>
  <TotalTime>88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1130</CharactersWithSpaces>
  <SharedDoc>false</SharedDoc>
  <HLinks>
    <vt:vector size="6" baseType="variant">
      <vt:variant>
        <vt:i4>2228320</vt:i4>
      </vt:variant>
      <vt:variant>
        <vt:i4>1024</vt:i4>
      </vt:variant>
      <vt:variant>
        <vt:i4>1025</vt:i4>
      </vt:variant>
      <vt:variant>
        <vt:i4>1</vt:i4>
      </vt:variant>
      <vt:variant>
        <vt:lpwstr>DEC.gif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Jenny Rogge</dc:creator>
  <cp:lastModifiedBy>Jenny Rogge</cp:lastModifiedBy>
  <cp:revision>4</cp:revision>
  <cp:lastPrinted>2017-12-01T18:42:00Z</cp:lastPrinted>
  <dcterms:created xsi:type="dcterms:W3CDTF">2017-12-01T18:43:00Z</dcterms:created>
  <dcterms:modified xsi:type="dcterms:W3CDTF">2018-11-20T20:09:00Z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TC018756059991</vt:lpwstr>
  </property>
</Properties>
</file>